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5" w:rsidRPr="006F2463" w:rsidRDefault="005E6EF5" w:rsidP="00F64D63">
      <w:pPr>
        <w:pStyle w:val="Heading1"/>
        <w:jc w:val="right"/>
        <w:rPr>
          <w:rFonts w:cs="Times New Roman"/>
          <w:sz w:val="24"/>
          <w:szCs w:val="24"/>
        </w:rPr>
      </w:pPr>
      <w:r w:rsidRPr="006F2463">
        <w:rPr>
          <w:rFonts w:cs="Times New Roman"/>
          <w:sz w:val="24"/>
          <w:szCs w:val="24"/>
        </w:rPr>
        <w:t>КЛАСС ___7____</w:t>
      </w:r>
    </w:p>
    <w:p w:rsidR="005E6EF5" w:rsidRPr="004C4055" w:rsidRDefault="005E6EF5" w:rsidP="00F64D63">
      <w:pPr>
        <w:jc w:val="center"/>
        <w:rPr>
          <w:rFonts w:ascii="Times New Roman" w:hAnsi="Times New Roman"/>
          <w:b/>
          <w:sz w:val="24"/>
          <w:szCs w:val="24"/>
        </w:rPr>
      </w:pPr>
      <w:r w:rsidRPr="004C4055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4C4055">
        <w:rPr>
          <w:rFonts w:ascii="Times New Roman" w:hAnsi="Times New Roman"/>
          <w:b/>
          <w:sz w:val="24"/>
          <w:szCs w:val="24"/>
        </w:rPr>
        <w:br/>
        <w:t>по курсу «Школа общения»  модуль «Нравственное воспитание личности»</w:t>
      </w:r>
    </w:p>
    <w:p w:rsidR="005E6EF5" w:rsidRPr="006F2463" w:rsidRDefault="005E6EF5" w:rsidP="00F64D63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5E6EF5" w:rsidRPr="001F01E9" w:rsidTr="00D95F87">
        <w:trPr>
          <w:trHeight w:val="1573"/>
        </w:trPr>
        <w:tc>
          <w:tcPr>
            <w:tcW w:w="828" w:type="dxa"/>
            <w:vAlign w:val="center"/>
          </w:tcPr>
          <w:p w:rsidR="005E6EF5" w:rsidRPr="001F01E9" w:rsidRDefault="005E6EF5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E6EF5" w:rsidRPr="001F01E9" w:rsidRDefault="005E6EF5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1F01E9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5E6EF5" w:rsidRPr="001F01E9" w:rsidRDefault="005E6EF5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5E6EF5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1. «Виды общения»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Общение и его функции.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Эмоции в жизни человека.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F01E9">
                <w:rPr>
                  <w:rStyle w:val="Hyperlink"/>
                </w:rPr>
                <w:t>https://www.youtube.com/watch?v=lWSLF3FiNnY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 xml:space="preserve">Понятие и значение вербального общения. 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F01E9">
                <w:rPr>
                  <w:rStyle w:val="Hyperlink"/>
                </w:rPr>
                <w:t>https://ktovdepressii.ru/terminologiya/verbalnye-sredstva-obshheniya-chto-eto-takoe.html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Понятие и примеры невербального общения. Сходство и различия в разных странах.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</w:pPr>
            <w:hyperlink r:id="rId6" w:history="1">
              <w:r w:rsidRPr="001F01E9">
                <w:rPr>
                  <w:rStyle w:val="Hyperlink"/>
                </w:rPr>
                <w:t>https://vk.com/video-101326070_456239040</w:t>
              </w:r>
            </w:hyperlink>
          </w:p>
          <w:p w:rsidR="005E6EF5" w:rsidRPr="001F01E9" w:rsidRDefault="005E6EF5">
            <w:pPr>
              <w:spacing w:after="0"/>
              <w:jc w:val="center"/>
            </w:pPr>
          </w:p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F01E9">
                <w:rPr>
                  <w:rStyle w:val="Hyperlink"/>
                </w:rPr>
                <w:t>https://www.youtube.com/watch?v=R7lkuq3jNEQ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Что такое виртуальное общение. Особенности виртуального общения.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</w:pPr>
            <w:hyperlink r:id="rId8" w:history="1">
              <w:r w:rsidRPr="001F01E9">
                <w:rPr>
                  <w:rStyle w:val="Hyperlink"/>
                </w:rPr>
                <w:t>https://lektsia.com/6x101d.html</w:t>
              </w:r>
            </w:hyperlink>
          </w:p>
          <w:p w:rsidR="005E6EF5" w:rsidRPr="001F01E9" w:rsidRDefault="005E6EF5">
            <w:pPr>
              <w:spacing w:after="0"/>
              <w:jc w:val="center"/>
            </w:pPr>
          </w:p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F01E9">
                <w:rPr>
                  <w:rStyle w:val="Hyperlink"/>
                </w:rPr>
                <w:t>https://psihomed.com/virtualnoe-obshhenie/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Межличностное общение и его особенности, виды.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F01E9">
                <w:rPr>
                  <w:rStyle w:val="Hyperlink"/>
                </w:rPr>
                <w:t>https://www.youtube.com/watch?v=w3bruUe2QhQ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5E6EF5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2. «Культура общения» 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Стиль общения. Нормы этикета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F01E9">
                <w:rPr>
                  <w:rStyle w:val="Hyperlink"/>
                </w:rPr>
                <w:t>https://pikacho.ru/stili-obshcheniya/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Какие мы в общении? Я - общительный или замкнутый?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F01E9">
                <w:rPr>
                  <w:rStyle w:val="Hyperlink"/>
                </w:rPr>
                <w:t>https://www.youtube.com/watch?v=TUtqPYkArD4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 чего складывается характер человека?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F01E9">
                <w:rPr>
                  <w:rStyle w:val="Hyperlink"/>
                </w:rPr>
                <w:t>https://www.youtube.com/watch?v=-jUxoaMk758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Искусство одеваться. Мода и личность, гигиена одежды. Дресс-код.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F01E9">
                <w:rPr>
                  <w:rStyle w:val="Hyperlink"/>
                </w:rPr>
                <w:t>http://kalach-gimnazia.narod.ru/sites/rudikova/iskusstvo_odevatsa.html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5E6EF5" w:rsidRDefault="005E6EF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Общение человека с природой. Конфликт человека и окружающей среды.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F01E9">
                <w:rPr>
                  <w:rStyle w:val="Hyperlink"/>
                </w:rPr>
                <w:t>https://www.youtube.com/watch?v=pwNvKGvhIqk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5E6EF5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3. «Правила безопасного общения и поведения в школе и дома»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Школьные законы, законы в государстве и обществе.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F01E9">
                <w:rPr>
                  <w:rStyle w:val="Hyperlink"/>
                </w:rPr>
                <w:t>https://videouroki.net/blog/pravo-v-zhizni-obshchestva.html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Правила безопасного поведения  в т школе и дома.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F01E9">
                <w:rPr>
                  <w:rStyle w:val="Hyperlink"/>
                </w:rPr>
                <w:t>https://u24.ru/news/47430/elementarnye-pravila-bezopasnosti-doma-na-ulice-i-v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5E6EF5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Правила безопасного поведения в общественных местах.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F01E9">
                <w:rPr>
                  <w:rStyle w:val="Hyperlink"/>
                </w:rPr>
                <w:t>https://vk.com/video123100225_456241920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Правила безопасного поведения при проведении массовых мероприятий, в толпе.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F01E9">
                <w:rPr>
                  <w:rStyle w:val="Hyperlink"/>
                </w:rPr>
                <w:t>https://heaclub.ru/pravila-bezopasnosti-povedeniya-v-gorode-na-ulicah-v-obshhestvennyh-mestah-na-prirode-pamyatka-chto-nelzya-delat-v-gorode-na-ulice-v-obshhestvennyh-mestah-na-prirode-osnovnye-pravila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5E6EF5" w:rsidRDefault="005E6EF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Личная безопасность при общении в сети интернет, на улице.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F01E9">
                <w:rPr>
                  <w:rStyle w:val="Hyperlink"/>
                </w:rPr>
                <w:t>https://www.youtube.com/watch?v=Xe26HLY9db4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Раздел 4. «Правовые меры обеспечения безопасности в обществе»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Общение в сети интернет. 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F01E9">
                <w:rPr>
                  <w:rStyle w:val="Hyperlink"/>
                </w:rPr>
                <w:t>https://yandex.ru/video/preview/?filmId=10359653487137709467&amp;text=%D0%B2%D0%B8%D0%B4%D0%B5%D0%BE+%D0%BD%D1%83%D0%B6%D0%BD%D0%BE+%D0%BB%D0%B8+%D0%B1%D1%8B%D1%82%D1%8C+%D0%B2%D0%B5%D0%B6%D0%BB%D0%B8%D0%B2%D1%8B%D0%BC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Использование социальных сетей как средства коммуникации.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F01E9">
                <w:rPr>
                  <w:rStyle w:val="Hyperlink"/>
                </w:rPr>
                <w:t>https://www.youtube.com/watch?v=zuuJMS8OQmw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5E6EF5" w:rsidRDefault="005E6EF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F0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информации.</w:t>
            </w:r>
            <w:r w:rsidRPr="001F01E9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1F01E9">
              <w:rPr>
                <w:rFonts w:ascii="Times New Roman" w:hAnsi="Times New Roman"/>
                <w:sz w:val="24"/>
                <w:szCs w:val="24"/>
              </w:rPr>
              <w:t>Средства и способы передачи информации в общении. 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</w:pPr>
            <w:hyperlink r:id="rId23" w:history="1">
              <w:r w:rsidRPr="001F01E9">
                <w:rPr>
                  <w:rStyle w:val="Hyperlink"/>
                </w:rPr>
                <w:t>https://www.youtube.com/watch?v=kqQlzQAY8iE</w:t>
              </w:r>
            </w:hyperlink>
          </w:p>
          <w:p w:rsidR="005E6EF5" w:rsidRPr="001F01E9" w:rsidRDefault="005E6EF5">
            <w:pPr>
              <w:spacing w:after="0"/>
              <w:jc w:val="center"/>
            </w:pPr>
          </w:p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F01E9">
                <w:rPr>
                  <w:rStyle w:val="Hyperlink"/>
                </w:rPr>
                <w:t>https://www.youtube.com/watch?v=pyl9mXBfrUw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Вынужденное одиночество. Условия и способы автономного выживания.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F01E9">
                <w:rPr>
                  <w:rStyle w:val="Hyperlink"/>
                </w:rPr>
                <w:t>https://www.b17.ru/article/33394/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Тайна переписки. Защита конфиденциальной информации. Персональные данные человека..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F01E9">
                <w:rPr>
                  <w:rStyle w:val="Hyperlink"/>
                </w:rPr>
                <w:t>https://www.youtube.com/watch?v=wg-JTH2vndQ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5E6EF5" w:rsidRDefault="005E6EF5">
            <w:pPr>
              <w:shd w:val="clear" w:color="auto" w:fill="FFFFFF"/>
              <w:spacing w:after="0" w:line="360" w:lineRule="auto"/>
              <w:ind w:firstLine="568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 5. «Правила бесконфликтного общения»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Понятие конфликта. Причины возникновения конфликтных ситуаций.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</w:pPr>
            <w:hyperlink r:id="rId27" w:history="1">
              <w:r w:rsidRPr="001F01E9">
                <w:rPr>
                  <w:rStyle w:val="Hyperlink"/>
                </w:rPr>
                <w:t>https://yandex.ru/turbo?text=https%3A%2F%2Fdnevnik-znaniy.ru%2Fpsixologiya%2Fchto-takoe-konflikt.html</w:t>
              </w:r>
            </w:hyperlink>
          </w:p>
          <w:p w:rsidR="005E6EF5" w:rsidRPr="001F01E9" w:rsidRDefault="005E6EF5">
            <w:pPr>
              <w:spacing w:after="0"/>
              <w:jc w:val="center"/>
            </w:pPr>
          </w:p>
          <w:p w:rsidR="005E6EF5" w:rsidRPr="001F01E9" w:rsidRDefault="005E6EF5">
            <w:pPr>
              <w:spacing w:after="0"/>
              <w:jc w:val="center"/>
            </w:pPr>
            <w:hyperlink r:id="rId28" w:history="1">
              <w:r w:rsidRPr="001F01E9">
                <w:rPr>
                  <w:rStyle w:val="Hyperlink"/>
                </w:rPr>
                <w:t>https://www.youtube.com/watch?v=7MwA0u5Xot4</w:t>
              </w:r>
            </w:hyperlink>
          </w:p>
          <w:p w:rsidR="005E6EF5" w:rsidRPr="001F01E9" w:rsidRDefault="005E6EF5">
            <w:pPr>
              <w:spacing w:after="0"/>
              <w:jc w:val="center"/>
            </w:pPr>
          </w:p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F01E9">
                <w:rPr>
                  <w:rStyle w:val="Hyperlink"/>
                </w:rPr>
                <w:t>https://www.youtube.com/watch?v=S8ao857xK3I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Причины возникновения конфликтных ситуаций. 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</w:pPr>
            <w:hyperlink r:id="rId30" w:history="1">
              <w:r w:rsidRPr="001F01E9">
                <w:rPr>
                  <w:rStyle w:val="Hyperlink"/>
                </w:rPr>
                <w:t>https://yandex.ru/turbo?text=https%3A%2F%2Fdnevnik-znaniy.ru%2Fpsixologiya%2Fchto-takoe-konflikt.html</w:t>
              </w:r>
            </w:hyperlink>
          </w:p>
          <w:p w:rsidR="005E6EF5" w:rsidRPr="001F01E9" w:rsidRDefault="005E6EF5">
            <w:pPr>
              <w:spacing w:after="0"/>
              <w:jc w:val="center"/>
            </w:pPr>
          </w:p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Способы разрешения конфликта.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F01E9">
                <w:rPr>
                  <w:rStyle w:val="Hyperlink"/>
                </w:rPr>
                <w:t>https://www.youtube.com/watch?v=X7XVB_PUuqA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Модели поведения и стиль общения в экстримальных ситуациях.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F01E9">
                <w:rPr>
                  <w:rStyle w:val="Hyperlink"/>
                </w:rPr>
                <w:t>https://www.youtube.com/watch?v=JtSWHFRHQUY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Виды конфликтов: </w:t>
            </w:r>
            <w:r w:rsidRPr="001F0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и родители, мужчина, женщина, сверстниками, внутри себя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F01E9">
                <w:rPr>
                  <w:rStyle w:val="Hyperlink"/>
                </w:rPr>
                <w:t>https://www.youtube.com/watch?v=ET7GCaKuRd8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C02934">
        <w:trPr>
          <w:trHeight w:val="863"/>
        </w:trPr>
        <w:tc>
          <w:tcPr>
            <w:tcW w:w="828" w:type="dxa"/>
            <w:vAlign w:val="center"/>
          </w:tcPr>
          <w:p w:rsidR="005E6EF5" w:rsidRPr="001F01E9" w:rsidRDefault="005E6E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Виды конфликтов: </w:t>
            </w:r>
            <w:r w:rsidRPr="001F0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и родители, мужчина, женщина, сверстниками, внутри себя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742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F01E9">
                <w:rPr>
                  <w:rStyle w:val="Hyperlink"/>
                </w:rPr>
                <w:t>https://www.youtube.com/watch?v=jAoVE4pMoQw</w:t>
              </w:r>
            </w:hyperlink>
          </w:p>
        </w:tc>
        <w:tc>
          <w:tcPr>
            <w:tcW w:w="23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E6EF5" w:rsidRPr="001F01E9" w:rsidRDefault="005E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Группа и ее законы.</w:t>
            </w: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https://youtu.be/lzmrkwYEukI</w:t>
            </w:r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Конфликты в группе и пути их преодоления.</w:t>
            </w: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https://vk.com/video-59899136_456239026</w:t>
            </w:r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5E6EF5" w:rsidRDefault="005E6EF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F0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Выход из конфликтных ситуаций,  С помощью речевых формул извинения.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F0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https://vk.com/video536968159_456239018</w:t>
              </w:r>
            </w:hyperlink>
          </w:p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F01E9">
                <w:rPr>
                  <w:rStyle w:val="Hyperlink"/>
                </w:rPr>
                <w:t>https://yandex.ru/efir?from=efir&amp;from_block=ya_organic_results&amp;stream_id=461a604588ab756b9dc32283af0cfa06</w:t>
              </w:r>
            </w:hyperlink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5E6EF5" w:rsidRDefault="005E6EF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F01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Выход из конфликтных ситуаций,  С помощью речевых формул извинения.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https://vk.com/video-37461306_171064026</w:t>
            </w:r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b/>
                <w:sz w:val="24"/>
                <w:szCs w:val="24"/>
              </w:rPr>
              <w:t>Раздел 6. «Основные понятия «здоровье» и «здоровый образ жизни»</w:t>
            </w:r>
            <w:r w:rsidRPr="001F01E9">
              <w:rPr>
                <w:rFonts w:ascii="Times New Roman" w:hAnsi="Times New Roman"/>
                <w:sz w:val="24"/>
                <w:szCs w:val="24"/>
              </w:rPr>
              <w:t xml:space="preserve"> Умей сказать нет вредным привычкам.</w:t>
            </w: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F01E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https://vk.com/video-59899136_456239045</w:t>
              </w:r>
            </w:hyperlink>
          </w:p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F0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https://vk.com/video-59899136_456239046</w:t>
              </w:r>
            </w:hyperlink>
          </w:p>
          <w:p w:rsidR="005E6EF5" w:rsidRPr="001F01E9" w:rsidRDefault="005E6EF5" w:rsidP="00303948">
            <w:hyperlink r:id="rId39" w:history="1">
              <w:r w:rsidRPr="001F01E9">
                <w:rPr>
                  <w:rStyle w:val="Hyperlink"/>
                </w:rPr>
                <w:t>https://www.youtube.com/watch?v=_5bB04o_CJ4</w:t>
              </w:r>
            </w:hyperlink>
          </w:p>
          <w:p w:rsidR="005E6EF5" w:rsidRPr="001F01E9" w:rsidRDefault="005E6EF5" w:rsidP="00303948">
            <w:hyperlink r:id="rId40" w:history="1">
              <w:r w:rsidRPr="001F01E9">
                <w:rPr>
                  <w:rStyle w:val="Hyperlink"/>
                </w:rPr>
                <w:t>https://www.youtube.com/watch?v=j0aOf7GN1nY</w:t>
              </w:r>
            </w:hyperlink>
          </w:p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5E6EF5" w:rsidRPr="001F01E9" w:rsidRDefault="005E6EF5">
            <w:pPr>
              <w:spacing w:after="0" w:line="36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Здоровье и эмоции. Невидимые враги человека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blob:https://www.youtube.com/5870780c-16c9-4199-8e1e-96bf326defde</w:t>
            </w:r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5E6EF5" w:rsidRDefault="005E6EF5">
            <w:pPr>
              <w:pStyle w:val="Heading2"/>
              <w:shd w:val="clear" w:color="auto" w:fill="FFFFFF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1F01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«Я и Ты - вместе Мы» 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  <w:lang w:eastAsia="ru-RU"/>
              </w:rPr>
              <w:t>Мы разные. Мы похожи.</w:t>
            </w: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F01E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https://vk.com/video-67888368_456239188</w:t>
              </w:r>
            </w:hyperlink>
          </w:p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F0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https://youtu.be/egwCCe_ZIgI</w:t>
              </w:r>
            </w:hyperlink>
          </w:p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1F01E9">
                <w:rPr>
                  <w:rStyle w:val="Hyperlink"/>
                </w:rPr>
                <w:t>https://etikket.ru/geograficheskij-etiket.html</w:t>
              </w:r>
            </w:hyperlink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EF5" w:rsidRPr="001F01E9" w:rsidTr="001F0798">
        <w:tc>
          <w:tcPr>
            <w:tcW w:w="828" w:type="dxa"/>
            <w:vAlign w:val="center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5E6EF5" w:rsidRPr="001F01E9" w:rsidRDefault="005E6EF5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5E6EF5" w:rsidRPr="001F01E9" w:rsidRDefault="005E6EF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Мои права. Мои обязанности. Подведение итогов. </w:t>
            </w:r>
          </w:p>
          <w:p w:rsidR="005E6EF5" w:rsidRPr="001F01E9" w:rsidRDefault="005E6E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F01E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https://ok.ru/video/1192016679353</w:t>
              </w:r>
            </w:hyperlink>
          </w:p>
          <w:p w:rsidR="005E6EF5" w:rsidRPr="001F01E9" w:rsidRDefault="005E6EF5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F01E9">
              <w:rPr>
                <w:rFonts w:ascii="Times New Roman" w:hAnsi="Times New Roman"/>
                <w:sz w:val="24"/>
                <w:szCs w:val="24"/>
              </w:rPr>
              <w:t>https://youtu.be/qF4UPowuHQ4</w:t>
            </w:r>
          </w:p>
        </w:tc>
        <w:tc>
          <w:tcPr>
            <w:tcW w:w="2340" w:type="dxa"/>
          </w:tcPr>
          <w:p w:rsidR="005E6EF5" w:rsidRPr="001F01E9" w:rsidRDefault="005E6EF5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EF5" w:rsidRPr="001F01E9" w:rsidRDefault="005E6EF5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EF5" w:rsidRPr="006F2463" w:rsidRDefault="005E6EF5" w:rsidP="00F64D63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6EF5" w:rsidRPr="006F2463" w:rsidRDefault="005E6EF5" w:rsidP="00F64D63">
      <w:pPr>
        <w:rPr>
          <w:rFonts w:ascii="Times New Roman" w:hAnsi="Times New Roman"/>
          <w:sz w:val="24"/>
          <w:szCs w:val="24"/>
        </w:rPr>
      </w:pPr>
    </w:p>
    <w:p w:rsidR="005E6EF5" w:rsidRDefault="005E6EF5"/>
    <w:sectPr w:rsidR="005E6EF5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D63"/>
    <w:rsid w:val="000B034A"/>
    <w:rsid w:val="000B7B51"/>
    <w:rsid w:val="00170897"/>
    <w:rsid w:val="00191674"/>
    <w:rsid w:val="001B5746"/>
    <w:rsid w:val="001F01E9"/>
    <w:rsid w:val="001F0798"/>
    <w:rsid w:val="00213C68"/>
    <w:rsid w:val="00227C50"/>
    <w:rsid w:val="00246DC7"/>
    <w:rsid w:val="00284A5F"/>
    <w:rsid w:val="00303948"/>
    <w:rsid w:val="003A4747"/>
    <w:rsid w:val="00424892"/>
    <w:rsid w:val="0049378C"/>
    <w:rsid w:val="00494C61"/>
    <w:rsid w:val="004C3CB0"/>
    <w:rsid w:val="004C4055"/>
    <w:rsid w:val="004F4076"/>
    <w:rsid w:val="005E6EF5"/>
    <w:rsid w:val="0061198A"/>
    <w:rsid w:val="0062734B"/>
    <w:rsid w:val="006F2463"/>
    <w:rsid w:val="007F021E"/>
    <w:rsid w:val="008661D5"/>
    <w:rsid w:val="008B0E5B"/>
    <w:rsid w:val="009B20B7"/>
    <w:rsid w:val="009E4A49"/>
    <w:rsid w:val="00A01610"/>
    <w:rsid w:val="00A96281"/>
    <w:rsid w:val="00AB17FA"/>
    <w:rsid w:val="00AE3BD3"/>
    <w:rsid w:val="00B91BF5"/>
    <w:rsid w:val="00BF0719"/>
    <w:rsid w:val="00C02934"/>
    <w:rsid w:val="00C26481"/>
    <w:rsid w:val="00C46223"/>
    <w:rsid w:val="00CB1877"/>
    <w:rsid w:val="00CE076C"/>
    <w:rsid w:val="00CF5A00"/>
    <w:rsid w:val="00D31147"/>
    <w:rsid w:val="00D90563"/>
    <w:rsid w:val="00D95F87"/>
    <w:rsid w:val="00DB2B29"/>
    <w:rsid w:val="00EC137C"/>
    <w:rsid w:val="00F434D3"/>
    <w:rsid w:val="00F64D63"/>
    <w:rsid w:val="00F738EB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6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D6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4D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D63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4D63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F64D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64D6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2734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a.com/6x101d.html" TargetMode="External"/><Relationship Id="rId13" Type="http://schemas.openxmlformats.org/officeDocument/2006/relationships/hyperlink" Target="https://www.youtube.com/watch?v=-jUxoaMk758" TargetMode="External"/><Relationship Id="rId18" Type="http://schemas.openxmlformats.org/officeDocument/2006/relationships/hyperlink" Target="https://vk.com/video123100225_456241920" TargetMode="External"/><Relationship Id="rId26" Type="http://schemas.openxmlformats.org/officeDocument/2006/relationships/hyperlink" Target="https://www.youtube.com/watch?v=wg-JTH2vndQ" TargetMode="External"/><Relationship Id="rId39" Type="http://schemas.openxmlformats.org/officeDocument/2006/relationships/hyperlink" Target="https://www.youtube.com/watch?v=_5bB04o_CJ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0359653487137709467&amp;text=%D0%B2%D0%B8%D0%B4%D0%B5%D0%BE+%D0%BD%D1%83%D0%B6%D0%BD%D0%BE+%D0%BB%D0%B8+%D0%B1%D1%8B%D1%82%D1%8C+%D0%B2%D0%B5%D0%B6%D0%BB%D0%B8%D0%B2%D1%8B%D0%BC" TargetMode="External"/><Relationship Id="rId34" Type="http://schemas.openxmlformats.org/officeDocument/2006/relationships/hyperlink" Target="https://www.youtube.com/watch?v=jAoVE4pMoQw" TargetMode="External"/><Relationship Id="rId42" Type="http://schemas.openxmlformats.org/officeDocument/2006/relationships/hyperlink" Target="https://youtu.be/egwCCe_ZIgI" TargetMode="External"/><Relationship Id="rId7" Type="http://schemas.openxmlformats.org/officeDocument/2006/relationships/hyperlink" Target="https://www.youtube.com/watch?v=R7lkuq3jNEQ" TargetMode="External"/><Relationship Id="rId12" Type="http://schemas.openxmlformats.org/officeDocument/2006/relationships/hyperlink" Target="https://www.youtube.com/watch?v=TUtqPYkArD4" TargetMode="External"/><Relationship Id="rId17" Type="http://schemas.openxmlformats.org/officeDocument/2006/relationships/hyperlink" Target="https://u24.ru/news/47430/elementarnye-pravila-bezopasnosti-doma-na-ulice-i-v" TargetMode="External"/><Relationship Id="rId25" Type="http://schemas.openxmlformats.org/officeDocument/2006/relationships/hyperlink" Target="https://www.b17.ru/article/33394/" TargetMode="External"/><Relationship Id="rId33" Type="http://schemas.openxmlformats.org/officeDocument/2006/relationships/hyperlink" Target="https://www.youtube.com/watch?v=ET7GCaKuRd8" TargetMode="External"/><Relationship Id="rId38" Type="http://schemas.openxmlformats.org/officeDocument/2006/relationships/hyperlink" Target="https://vk.com/video-59899136_456239046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deouroki.net/blog/pravo-v-zhizni-obshchestva.html" TargetMode="External"/><Relationship Id="rId20" Type="http://schemas.openxmlformats.org/officeDocument/2006/relationships/hyperlink" Target="https://www.youtube.com/watch?v=Xe26HLY9db4" TargetMode="External"/><Relationship Id="rId29" Type="http://schemas.openxmlformats.org/officeDocument/2006/relationships/hyperlink" Target="https://www.youtube.com/watch?v=S8ao857xK3I" TargetMode="External"/><Relationship Id="rId41" Type="http://schemas.openxmlformats.org/officeDocument/2006/relationships/hyperlink" Target="https://vk.com/video-67888368_456239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01326070_456239040" TargetMode="External"/><Relationship Id="rId11" Type="http://schemas.openxmlformats.org/officeDocument/2006/relationships/hyperlink" Target="https://pikacho.ru/stili-obshcheniya/" TargetMode="External"/><Relationship Id="rId24" Type="http://schemas.openxmlformats.org/officeDocument/2006/relationships/hyperlink" Target="https://www.youtube.com/watch?v=pyl9mXBfrUw" TargetMode="External"/><Relationship Id="rId32" Type="http://schemas.openxmlformats.org/officeDocument/2006/relationships/hyperlink" Target="https://www.youtube.com/watch?v=JtSWHFRHQUY" TargetMode="External"/><Relationship Id="rId37" Type="http://schemas.openxmlformats.org/officeDocument/2006/relationships/hyperlink" Target="https://vk.com/video-59899136_456239045" TargetMode="External"/><Relationship Id="rId40" Type="http://schemas.openxmlformats.org/officeDocument/2006/relationships/hyperlink" Target="https://www.youtube.com/watch?v=j0aOf7GN1n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ktovdepressii.ru/terminologiya/verbalnye-sredstva-obshheniya-chto-eto-takoe.html" TargetMode="External"/><Relationship Id="rId15" Type="http://schemas.openxmlformats.org/officeDocument/2006/relationships/hyperlink" Target="https://www.youtube.com/watch?v=pwNvKGvhIqk" TargetMode="External"/><Relationship Id="rId23" Type="http://schemas.openxmlformats.org/officeDocument/2006/relationships/hyperlink" Target="https://www.youtube.com/watch?v=kqQlzQAY8iE" TargetMode="External"/><Relationship Id="rId28" Type="http://schemas.openxmlformats.org/officeDocument/2006/relationships/hyperlink" Target="https://www.youtube.com/watch?v=7MwA0u5Xot4" TargetMode="External"/><Relationship Id="rId36" Type="http://schemas.openxmlformats.org/officeDocument/2006/relationships/hyperlink" Target="https://yandex.ru/efir?from=efir&amp;from_block=ya_organic_results&amp;stream_id=461a604588ab756b9dc32283af0cfa06" TargetMode="External"/><Relationship Id="rId10" Type="http://schemas.openxmlformats.org/officeDocument/2006/relationships/hyperlink" Target="https://www.youtube.com/watch?v=w3bruUe2QhQ" TargetMode="External"/><Relationship Id="rId19" Type="http://schemas.openxmlformats.org/officeDocument/2006/relationships/hyperlink" Target="https://heaclub.ru/pravila-bezopasnosti-povedeniya-v-gorode-na-ulicah-v-obshhestvennyh-mestah-na-prirode-pamyatka-chto-nelzya-delat-v-gorode-na-ulice-v-obshhestvennyh-mestah-na-prirode-osnovnye-pravila" TargetMode="External"/><Relationship Id="rId31" Type="http://schemas.openxmlformats.org/officeDocument/2006/relationships/hyperlink" Target="https://www.youtube.com/watch?v=X7XVB_PUuqA" TargetMode="External"/><Relationship Id="rId44" Type="http://schemas.openxmlformats.org/officeDocument/2006/relationships/hyperlink" Target="https://ok.ru/video/1192016679353" TargetMode="External"/><Relationship Id="rId4" Type="http://schemas.openxmlformats.org/officeDocument/2006/relationships/hyperlink" Target="https://www.youtube.com/watch?v=lWSLF3FiNnY" TargetMode="External"/><Relationship Id="rId9" Type="http://schemas.openxmlformats.org/officeDocument/2006/relationships/hyperlink" Target="https://psihomed.com/virtualnoe-obshhenie/" TargetMode="External"/><Relationship Id="rId14" Type="http://schemas.openxmlformats.org/officeDocument/2006/relationships/hyperlink" Target="http://kalach-gimnazia.narod.ru/sites/rudikova/iskusstvo_odevatsa.html" TargetMode="External"/><Relationship Id="rId22" Type="http://schemas.openxmlformats.org/officeDocument/2006/relationships/hyperlink" Target="https://www.youtube.com/watch?v=zuuJMS8OQmw" TargetMode="External"/><Relationship Id="rId27" Type="http://schemas.openxmlformats.org/officeDocument/2006/relationships/hyperlink" Target="https://yandex.ru/turbo?text=https%3A%2F%2Fdnevnik-znaniy.ru%2Fpsixologiya%2Fchto-takoe-konflikt.html" TargetMode="External"/><Relationship Id="rId30" Type="http://schemas.openxmlformats.org/officeDocument/2006/relationships/hyperlink" Target="https://yandex.ru/turbo?text=https%3A%2F%2Fdnevnik-znaniy.ru%2Fpsixologiya%2Fchto-takoe-konflikt.html" TargetMode="External"/><Relationship Id="rId35" Type="http://schemas.openxmlformats.org/officeDocument/2006/relationships/hyperlink" Target="https://vk.com/video536968159_456239018" TargetMode="External"/><Relationship Id="rId43" Type="http://schemas.openxmlformats.org/officeDocument/2006/relationships/hyperlink" Target="https://etikket.ru/geograficheskij-etik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7</Pages>
  <Words>1314</Words>
  <Characters>7493</Characters>
  <Application>Microsoft Office Outlook</Application>
  <DocSecurity>0</DocSecurity>
  <Lines>0</Lines>
  <Paragraphs>0</Paragraphs>
  <ScaleCrop>false</ScaleCrop>
  <Company>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</dc:creator>
  <cp:keywords/>
  <dc:description/>
  <cp:lastModifiedBy>Vladimir Sedov</cp:lastModifiedBy>
  <cp:revision>19</cp:revision>
  <dcterms:created xsi:type="dcterms:W3CDTF">2020-03-23T16:02:00Z</dcterms:created>
  <dcterms:modified xsi:type="dcterms:W3CDTF">2020-09-17T10:13:00Z</dcterms:modified>
</cp:coreProperties>
</file>